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94666" w14:textId="2356842D" w:rsidR="00650D3E" w:rsidRDefault="00C63D99" w:rsidP="00D91A8C">
      <w:pPr>
        <w:jc w:val="center"/>
        <w:rPr>
          <w:b/>
          <w:sz w:val="28"/>
          <w:szCs w:val="28"/>
        </w:rPr>
      </w:pPr>
      <w:r w:rsidRPr="00D91A8C">
        <w:rPr>
          <w:b/>
          <w:sz w:val="28"/>
          <w:szCs w:val="28"/>
        </w:rPr>
        <w:t>IRB Authorizat</w:t>
      </w:r>
      <w:r w:rsidR="006C5818">
        <w:rPr>
          <w:b/>
          <w:sz w:val="28"/>
          <w:szCs w:val="28"/>
        </w:rPr>
        <w:t>ion Agreement Request – U-M Ceding Oversight to an External IRB</w:t>
      </w:r>
      <w:r w:rsidR="00650D3E">
        <w:rPr>
          <w:b/>
          <w:sz w:val="28"/>
          <w:szCs w:val="28"/>
        </w:rPr>
        <w:t xml:space="preserve"> </w:t>
      </w:r>
    </w:p>
    <w:p w14:paraId="4919788E" w14:textId="0755D18A" w:rsidR="00650D3E" w:rsidRPr="00650D3E" w:rsidRDefault="00650D3E" w:rsidP="00650D3E">
      <w:pPr>
        <w:jc w:val="center"/>
        <w:rPr>
          <w:sz w:val="24"/>
          <w:szCs w:val="24"/>
        </w:rPr>
      </w:pPr>
      <w:r w:rsidRPr="00650D3E">
        <w:rPr>
          <w:sz w:val="24"/>
          <w:szCs w:val="24"/>
        </w:rPr>
        <w:t xml:space="preserve">** Complete this form only for projects that require IRB </w:t>
      </w:r>
      <w:r>
        <w:rPr>
          <w:sz w:val="24"/>
          <w:szCs w:val="24"/>
        </w:rPr>
        <w:t xml:space="preserve">review. U-M does not enter into </w:t>
      </w:r>
      <w:r w:rsidRPr="00650D3E">
        <w:rPr>
          <w:sz w:val="24"/>
          <w:szCs w:val="24"/>
        </w:rPr>
        <w:t>agreements for Exempt research. Submit an eResearch application for exemption instead.</w:t>
      </w:r>
    </w:p>
    <w:p w14:paraId="2026852B" w14:textId="2B381063" w:rsidR="00D91A8C" w:rsidRPr="00D91A8C" w:rsidRDefault="00D91A8C" w:rsidP="00D91A8C">
      <w:pPr>
        <w:pStyle w:val="NoSpacing"/>
        <w:rPr>
          <w:b/>
          <w:sz w:val="24"/>
          <w:szCs w:val="24"/>
        </w:rPr>
      </w:pPr>
      <w:r w:rsidRPr="00D91A8C">
        <w:rPr>
          <w:b/>
          <w:sz w:val="24"/>
          <w:szCs w:val="24"/>
        </w:rPr>
        <w:t xml:space="preserve">U-M Study Information (To be completed by </w:t>
      </w:r>
      <w:r w:rsidR="00EE28D5">
        <w:rPr>
          <w:b/>
          <w:sz w:val="24"/>
          <w:szCs w:val="24"/>
        </w:rPr>
        <w:t xml:space="preserve">U-M </w:t>
      </w:r>
      <w:r w:rsidR="00BD0B73">
        <w:rPr>
          <w:b/>
          <w:sz w:val="24"/>
          <w:szCs w:val="24"/>
        </w:rPr>
        <w:t>study team</w:t>
      </w:r>
      <w:r w:rsidRPr="00D91A8C">
        <w:rPr>
          <w:b/>
          <w:sz w:val="24"/>
          <w:szCs w:val="24"/>
        </w:rPr>
        <w:t>)</w:t>
      </w:r>
    </w:p>
    <w:p w14:paraId="00CF8623" w14:textId="77777777" w:rsidR="00D91A8C" w:rsidRPr="00D91A8C" w:rsidRDefault="00D91A8C" w:rsidP="00D91A8C">
      <w:pPr>
        <w:pStyle w:val="NoSpacing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00"/>
        <w:gridCol w:w="6115"/>
      </w:tblGrid>
      <w:tr w:rsidR="00C63D99" w14:paraId="32E428FC" w14:textId="77777777" w:rsidTr="00B775E7">
        <w:trPr>
          <w:trHeight w:val="20"/>
        </w:trPr>
        <w:tc>
          <w:tcPr>
            <w:tcW w:w="3600" w:type="dxa"/>
          </w:tcPr>
          <w:p w14:paraId="34599314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HUM</w:t>
            </w:r>
          </w:p>
        </w:tc>
        <w:tc>
          <w:tcPr>
            <w:tcW w:w="6115" w:type="dxa"/>
          </w:tcPr>
          <w:p w14:paraId="6B6C401A" w14:textId="77777777" w:rsidR="00C63D99" w:rsidRDefault="00C63D99" w:rsidP="00B775E7"/>
        </w:tc>
      </w:tr>
      <w:tr w:rsidR="00C63D99" w14:paraId="6BC4CDCF" w14:textId="77777777" w:rsidTr="00B775E7">
        <w:tc>
          <w:tcPr>
            <w:tcW w:w="3600" w:type="dxa"/>
          </w:tcPr>
          <w:p w14:paraId="76050D42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Study Title</w:t>
            </w:r>
          </w:p>
        </w:tc>
        <w:tc>
          <w:tcPr>
            <w:tcW w:w="6115" w:type="dxa"/>
          </w:tcPr>
          <w:p w14:paraId="3ADA8248" w14:textId="77777777" w:rsidR="00C63D99" w:rsidRDefault="00C63D99" w:rsidP="00B775E7"/>
        </w:tc>
      </w:tr>
      <w:tr w:rsidR="00C63D99" w14:paraId="6343DD99" w14:textId="77777777" w:rsidTr="00B775E7">
        <w:tc>
          <w:tcPr>
            <w:tcW w:w="3600" w:type="dxa"/>
          </w:tcPr>
          <w:p w14:paraId="78186D3D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U-M PI/Title</w:t>
            </w:r>
          </w:p>
        </w:tc>
        <w:tc>
          <w:tcPr>
            <w:tcW w:w="6115" w:type="dxa"/>
          </w:tcPr>
          <w:p w14:paraId="5C23C4DB" w14:textId="77777777" w:rsidR="00C63D99" w:rsidRDefault="00C63D99" w:rsidP="00B775E7"/>
        </w:tc>
      </w:tr>
      <w:tr w:rsidR="00C63D99" w14:paraId="66F2C3B9" w14:textId="77777777" w:rsidTr="00B775E7">
        <w:tc>
          <w:tcPr>
            <w:tcW w:w="3600" w:type="dxa"/>
          </w:tcPr>
          <w:p w14:paraId="3D9920D5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Status (Faculty/Staff/Student)</w:t>
            </w:r>
          </w:p>
        </w:tc>
        <w:tc>
          <w:tcPr>
            <w:tcW w:w="6115" w:type="dxa"/>
          </w:tcPr>
          <w:p w14:paraId="368D5496" w14:textId="77777777" w:rsidR="00C63D99" w:rsidRDefault="00C63D99" w:rsidP="00B775E7"/>
        </w:tc>
      </w:tr>
      <w:tr w:rsidR="00C63D99" w14:paraId="5102B580" w14:textId="77777777" w:rsidTr="00B775E7">
        <w:tc>
          <w:tcPr>
            <w:tcW w:w="3600" w:type="dxa"/>
          </w:tcPr>
          <w:p w14:paraId="0A4B8A1E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Faculty Advisor (if student)</w:t>
            </w:r>
          </w:p>
        </w:tc>
        <w:tc>
          <w:tcPr>
            <w:tcW w:w="6115" w:type="dxa"/>
          </w:tcPr>
          <w:p w14:paraId="0EFE68AF" w14:textId="77777777" w:rsidR="00C63D99" w:rsidRDefault="00C63D99" w:rsidP="00B775E7"/>
        </w:tc>
      </w:tr>
      <w:tr w:rsidR="00C63D99" w14:paraId="722DCE25" w14:textId="77777777" w:rsidTr="00B775E7">
        <w:tc>
          <w:tcPr>
            <w:tcW w:w="3600" w:type="dxa"/>
          </w:tcPr>
          <w:p w14:paraId="6FF9C49E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>U-M Department</w:t>
            </w:r>
          </w:p>
        </w:tc>
        <w:tc>
          <w:tcPr>
            <w:tcW w:w="6115" w:type="dxa"/>
          </w:tcPr>
          <w:p w14:paraId="5BF8C86C" w14:textId="77777777" w:rsidR="00C63D99" w:rsidRDefault="00C63D99" w:rsidP="00B775E7"/>
        </w:tc>
      </w:tr>
      <w:tr w:rsidR="00C63D99" w14:paraId="19C0D763" w14:textId="77777777" w:rsidTr="00B775E7">
        <w:tc>
          <w:tcPr>
            <w:tcW w:w="3600" w:type="dxa"/>
          </w:tcPr>
          <w:p w14:paraId="624A4565" w14:textId="77777777" w:rsidR="00C63D99" w:rsidRPr="00BE7AB0" w:rsidRDefault="00C63D99" w:rsidP="00C63D9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E7AB0">
              <w:t xml:space="preserve">Funding Source(s) </w:t>
            </w:r>
          </w:p>
        </w:tc>
        <w:tc>
          <w:tcPr>
            <w:tcW w:w="6115" w:type="dxa"/>
          </w:tcPr>
          <w:p w14:paraId="56551985" w14:textId="77777777" w:rsidR="00C63D99" w:rsidRDefault="00C63D99" w:rsidP="00B775E7"/>
        </w:tc>
      </w:tr>
      <w:tr w:rsidR="00C63D99" w14:paraId="2DBCADC5" w14:textId="77777777" w:rsidTr="00B775E7">
        <w:tc>
          <w:tcPr>
            <w:tcW w:w="3600" w:type="dxa"/>
          </w:tcPr>
          <w:p w14:paraId="1613C32A" w14:textId="77777777" w:rsidR="00C63D99" w:rsidRPr="00BE7AB0" w:rsidRDefault="00C63D99" w:rsidP="00B775E7">
            <w:pPr>
              <w:ind w:left="360"/>
            </w:pPr>
            <w:r w:rsidRPr="00BE7AB0">
              <w:t xml:space="preserve">a. External Federal (Direct and Prime/PAF#) </w:t>
            </w:r>
          </w:p>
        </w:tc>
        <w:tc>
          <w:tcPr>
            <w:tcW w:w="6115" w:type="dxa"/>
          </w:tcPr>
          <w:p w14:paraId="0F32DFB4" w14:textId="77777777" w:rsidR="00C63D99" w:rsidRDefault="00C63D99" w:rsidP="00B775E7"/>
        </w:tc>
      </w:tr>
      <w:tr w:rsidR="00C63D99" w14:paraId="23E35543" w14:textId="77777777" w:rsidTr="00B775E7">
        <w:tc>
          <w:tcPr>
            <w:tcW w:w="3600" w:type="dxa"/>
          </w:tcPr>
          <w:p w14:paraId="3A632CF1" w14:textId="77777777" w:rsidR="00C63D99" w:rsidRPr="00BE7AB0" w:rsidRDefault="00C63D99" w:rsidP="00B775E7">
            <w:pPr>
              <w:ind w:left="360"/>
            </w:pPr>
            <w:r w:rsidRPr="00BE7AB0">
              <w:t>b. External Other (Direct and Prime/PAF#)</w:t>
            </w:r>
          </w:p>
        </w:tc>
        <w:tc>
          <w:tcPr>
            <w:tcW w:w="6115" w:type="dxa"/>
          </w:tcPr>
          <w:p w14:paraId="09BFF33E" w14:textId="77777777" w:rsidR="00C63D99" w:rsidRDefault="00C63D99" w:rsidP="00B775E7"/>
        </w:tc>
      </w:tr>
      <w:tr w:rsidR="00C63D99" w14:paraId="4235909A" w14:textId="77777777" w:rsidTr="00B775E7">
        <w:tc>
          <w:tcPr>
            <w:tcW w:w="3600" w:type="dxa"/>
          </w:tcPr>
          <w:p w14:paraId="634AA69B" w14:textId="77777777" w:rsidR="00C63D99" w:rsidRPr="00BE7AB0" w:rsidRDefault="00C63D99" w:rsidP="00B775E7">
            <w:pPr>
              <w:ind w:left="360"/>
            </w:pPr>
            <w:r w:rsidRPr="00BE7AB0">
              <w:t xml:space="preserve">c. Internal </w:t>
            </w:r>
          </w:p>
        </w:tc>
        <w:tc>
          <w:tcPr>
            <w:tcW w:w="6115" w:type="dxa"/>
          </w:tcPr>
          <w:p w14:paraId="41E67C26" w14:textId="77777777" w:rsidR="00C63D99" w:rsidRDefault="00C63D99" w:rsidP="00B775E7"/>
        </w:tc>
      </w:tr>
      <w:tr w:rsidR="00C63D99" w14:paraId="02ABA6C4" w14:textId="77777777" w:rsidTr="00B775E7">
        <w:tc>
          <w:tcPr>
            <w:tcW w:w="3600" w:type="dxa"/>
          </w:tcPr>
          <w:p w14:paraId="1BF932C6" w14:textId="77777777" w:rsidR="00C63D99" w:rsidRPr="00BE7AB0" w:rsidRDefault="00C63D99" w:rsidP="00B775E7">
            <w:pPr>
              <w:ind w:left="360"/>
            </w:pPr>
            <w:r w:rsidRPr="00BE7AB0">
              <w:t>d. None</w:t>
            </w:r>
          </w:p>
        </w:tc>
        <w:tc>
          <w:tcPr>
            <w:tcW w:w="6115" w:type="dxa"/>
          </w:tcPr>
          <w:p w14:paraId="421D8CB4" w14:textId="77777777" w:rsidR="00C63D99" w:rsidRDefault="00C63D99" w:rsidP="00B775E7"/>
        </w:tc>
      </w:tr>
      <w:tr w:rsidR="00B615BE" w14:paraId="415F6FD8" w14:textId="77777777" w:rsidTr="00B775E7">
        <w:tc>
          <w:tcPr>
            <w:tcW w:w="3600" w:type="dxa"/>
          </w:tcPr>
          <w:p w14:paraId="0E296AB9" w14:textId="77777777" w:rsidR="00B615BE" w:rsidRPr="00BE7AB0" w:rsidRDefault="00B615BE" w:rsidP="00B615BE">
            <w:r>
              <w:t>9. Project summary</w:t>
            </w:r>
            <w:r w:rsidR="006C5818">
              <w:t xml:space="preserve"> (Briefly describe the overall project and U-M's role in the research.)</w:t>
            </w:r>
          </w:p>
        </w:tc>
        <w:tc>
          <w:tcPr>
            <w:tcW w:w="6115" w:type="dxa"/>
          </w:tcPr>
          <w:p w14:paraId="65EFF38E" w14:textId="77777777" w:rsidR="00B615BE" w:rsidRDefault="00B615BE" w:rsidP="00B775E7"/>
        </w:tc>
      </w:tr>
      <w:tr w:rsidR="0065490C" w14:paraId="1AF971CE" w14:textId="77777777" w:rsidTr="00B775E7">
        <w:tc>
          <w:tcPr>
            <w:tcW w:w="3600" w:type="dxa"/>
          </w:tcPr>
          <w:p w14:paraId="05528278" w14:textId="77777777" w:rsidR="0065490C" w:rsidRPr="00BE7AB0" w:rsidRDefault="0065490C" w:rsidP="0065490C">
            <w:r>
              <w:t>10. U-M's s</w:t>
            </w:r>
            <w:r w:rsidRPr="00BE7AB0">
              <w:t>pecific “engaged” research activities of researchers</w:t>
            </w:r>
            <w:r>
              <w:t xml:space="preserve"> at relying institution</w:t>
            </w:r>
            <w:r w:rsidRPr="00BE7AB0">
              <w:t xml:space="preserve"> (enter “yes” for all that apply)</w:t>
            </w:r>
          </w:p>
        </w:tc>
        <w:tc>
          <w:tcPr>
            <w:tcW w:w="6115" w:type="dxa"/>
          </w:tcPr>
          <w:p w14:paraId="4963F6A2" w14:textId="77777777" w:rsidR="0065490C" w:rsidRDefault="0065490C" w:rsidP="0065490C"/>
        </w:tc>
      </w:tr>
      <w:tr w:rsidR="0065490C" w14:paraId="48A41A42" w14:textId="77777777" w:rsidTr="00B775E7">
        <w:tc>
          <w:tcPr>
            <w:tcW w:w="3600" w:type="dxa"/>
          </w:tcPr>
          <w:p w14:paraId="6E8FB437" w14:textId="77777777" w:rsidR="0065490C" w:rsidRPr="00BE7AB0" w:rsidRDefault="0065490C" w:rsidP="0065490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E7AB0">
              <w:t>Recruiting subjects</w:t>
            </w:r>
          </w:p>
        </w:tc>
        <w:tc>
          <w:tcPr>
            <w:tcW w:w="6115" w:type="dxa"/>
          </w:tcPr>
          <w:p w14:paraId="1A018DA8" w14:textId="77777777" w:rsidR="0065490C" w:rsidRDefault="0065490C" w:rsidP="0065490C"/>
        </w:tc>
      </w:tr>
      <w:tr w:rsidR="0065490C" w14:paraId="34706D2B" w14:textId="77777777" w:rsidTr="00B775E7">
        <w:tc>
          <w:tcPr>
            <w:tcW w:w="3600" w:type="dxa"/>
          </w:tcPr>
          <w:p w14:paraId="5A90209B" w14:textId="77777777" w:rsidR="0065490C" w:rsidRPr="00BE7AB0" w:rsidRDefault="0065490C" w:rsidP="0065490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E7AB0">
              <w:t>Obtaining informed consent</w:t>
            </w:r>
          </w:p>
        </w:tc>
        <w:tc>
          <w:tcPr>
            <w:tcW w:w="6115" w:type="dxa"/>
          </w:tcPr>
          <w:p w14:paraId="663FB0D9" w14:textId="77777777" w:rsidR="0065490C" w:rsidRDefault="0065490C" w:rsidP="0065490C"/>
        </w:tc>
      </w:tr>
      <w:tr w:rsidR="0065490C" w14:paraId="3FECA77C" w14:textId="77777777" w:rsidTr="00B775E7">
        <w:tc>
          <w:tcPr>
            <w:tcW w:w="3600" w:type="dxa"/>
          </w:tcPr>
          <w:p w14:paraId="5818D985" w14:textId="77777777" w:rsidR="0065490C" w:rsidRPr="00BE7AB0" w:rsidRDefault="0065490C" w:rsidP="0065490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E7AB0">
              <w:t>Interacting with subjects (surveys, interviews, etc.)</w:t>
            </w:r>
          </w:p>
        </w:tc>
        <w:tc>
          <w:tcPr>
            <w:tcW w:w="6115" w:type="dxa"/>
          </w:tcPr>
          <w:p w14:paraId="4C5DA76C" w14:textId="77777777" w:rsidR="0065490C" w:rsidRDefault="0065490C" w:rsidP="0065490C"/>
        </w:tc>
      </w:tr>
      <w:tr w:rsidR="0065490C" w14:paraId="280FF5FC" w14:textId="77777777" w:rsidTr="00B775E7">
        <w:tc>
          <w:tcPr>
            <w:tcW w:w="3600" w:type="dxa"/>
          </w:tcPr>
          <w:p w14:paraId="74E2244C" w14:textId="77777777" w:rsidR="0065490C" w:rsidRPr="00BE7AB0" w:rsidRDefault="0065490C" w:rsidP="0065490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E7AB0">
              <w:lastRenderedPageBreak/>
              <w:t>Intervening with subjects (performing invasive or non-invasive procedures, providing educational intervention, etc.)</w:t>
            </w:r>
          </w:p>
        </w:tc>
        <w:tc>
          <w:tcPr>
            <w:tcW w:w="6115" w:type="dxa"/>
          </w:tcPr>
          <w:p w14:paraId="2297792A" w14:textId="77777777" w:rsidR="0065490C" w:rsidRDefault="0065490C" w:rsidP="0065490C"/>
        </w:tc>
      </w:tr>
      <w:tr w:rsidR="0065490C" w14:paraId="2BCD445B" w14:textId="77777777" w:rsidTr="00B775E7">
        <w:tc>
          <w:tcPr>
            <w:tcW w:w="3600" w:type="dxa"/>
          </w:tcPr>
          <w:p w14:paraId="075C8118" w14:textId="77777777" w:rsidR="0065490C" w:rsidRPr="002349D0" w:rsidRDefault="0065490C" w:rsidP="0065490C">
            <w:r>
              <w:t xml:space="preserve">        e.  Other</w:t>
            </w:r>
          </w:p>
        </w:tc>
        <w:tc>
          <w:tcPr>
            <w:tcW w:w="6115" w:type="dxa"/>
          </w:tcPr>
          <w:p w14:paraId="02D12035" w14:textId="77777777" w:rsidR="0065490C" w:rsidRDefault="0065490C" w:rsidP="0065490C"/>
        </w:tc>
      </w:tr>
      <w:tr w:rsidR="001767A1" w14:paraId="6BF7929C" w14:textId="77777777" w:rsidTr="00B775E7">
        <w:tc>
          <w:tcPr>
            <w:tcW w:w="3600" w:type="dxa"/>
          </w:tcPr>
          <w:p w14:paraId="7CC42C40" w14:textId="77777777" w:rsidR="001767A1" w:rsidRDefault="001767A1" w:rsidP="0065490C">
            <w:r>
              <w:t>11. Are the IRB-approved protocol and approval notice uploaded into eResearch? Yes/No</w:t>
            </w:r>
          </w:p>
        </w:tc>
        <w:tc>
          <w:tcPr>
            <w:tcW w:w="6115" w:type="dxa"/>
          </w:tcPr>
          <w:p w14:paraId="0CE29840" w14:textId="77777777" w:rsidR="001767A1" w:rsidRDefault="001767A1" w:rsidP="0065490C"/>
        </w:tc>
      </w:tr>
      <w:tr w:rsidR="001767A1" w14:paraId="02AA43F7" w14:textId="77777777" w:rsidTr="00B775E7">
        <w:tc>
          <w:tcPr>
            <w:tcW w:w="3600" w:type="dxa"/>
          </w:tcPr>
          <w:p w14:paraId="13C04FD4" w14:textId="77777777" w:rsidR="001767A1" w:rsidRDefault="001767A1" w:rsidP="0065490C"/>
        </w:tc>
        <w:tc>
          <w:tcPr>
            <w:tcW w:w="6115" w:type="dxa"/>
          </w:tcPr>
          <w:p w14:paraId="53C333E2" w14:textId="77777777" w:rsidR="001767A1" w:rsidRDefault="001767A1" w:rsidP="0065490C"/>
        </w:tc>
      </w:tr>
      <w:tr w:rsidR="001767A1" w14:paraId="6E48D2E5" w14:textId="77777777" w:rsidTr="00B775E7">
        <w:tc>
          <w:tcPr>
            <w:tcW w:w="3600" w:type="dxa"/>
          </w:tcPr>
          <w:p w14:paraId="58FE0C8E" w14:textId="77777777" w:rsidR="001767A1" w:rsidRDefault="001767A1" w:rsidP="0065490C"/>
        </w:tc>
        <w:tc>
          <w:tcPr>
            <w:tcW w:w="6115" w:type="dxa"/>
          </w:tcPr>
          <w:p w14:paraId="25349BC6" w14:textId="77777777" w:rsidR="001767A1" w:rsidRDefault="001767A1" w:rsidP="0065490C"/>
        </w:tc>
      </w:tr>
    </w:tbl>
    <w:p w14:paraId="7ACF7E78" w14:textId="77777777" w:rsidR="00D91A8C" w:rsidRDefault="00D91A8C">
      <w:r>
        <w:br w:type="page"/>
      </w:r>
    </w:p>
    <w:p w14:paraId="0533B55D" w14:textId="61F6635C" w:rsidR="009029B9" w:rsidRDefault="009029B9" w:rsidP="009029B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</w:t>
      </w:r>
      <w:r w:rsidR="006C5818">
        <w:rPr>
          <w:b/>
          <w:sz w:val="24"/>
          <w:szCs w:val="24"/>
        </w:rPr>
        <w:t xml:space="preserve">viewing </w:t>
      </w:r>
      <w:r>
        <w:rPr>
          <w:b/>
          <w:sz w:val="24"/>
          <w:szCs w:val="24"/>
        </w:rPr>
        <w:t xml:space="preserve">Institution Information </w:t>
      </w:r>
      <w:r w:rsidRPr="00D91A8C">
        <w:rPr>
          <w:b/>
          <w:sz w:val="24"/>
          <w:szCs w:val="24"/>
        </w:rPr>
        <w:t xml:space="preserve">(To </w:t>
      </w:r>
      <w:proofErr w:type="gramStart"/>
      <w:r w:rsidRPr="00D91A8C">
        <w:rPr>
          <w:b/>
          <w:sz w:val="24"/>
          <w:szCs w:val="24"/>
        </w:rPr>
        <w:t>be completed</w:t>
      </w:r>
      <w:proofErr w:type="gramEnd"/>
      <w:r w:rsidRPr="00D91A8C">
        <w:rPr>
          <w:b/>
          <w:sz w:val="24"/>
          <w:szCs w:val="24"/>
        </w:rPr>
        <w:t xml:space="preserve"> by </w:t>
      </w:r>
      <w:r>
        <w:rPr>
          <w:b/>
          <w:sz w:val="24"/>
          <w:szCs w:val="24"/>
        </w:rPr>
        <w:t>the IRB Point</w:t>
      </w:r>
      <w:r w:rsidR="003C3FEB">
        <w:rPr>
          <w:b/>
          <w:sz w:val="24"/>
          <w:szCs w:val="24"/>
        </w:rPr>
        <w:t xml:space="preserve"> of Contact at the Re</w:t>
      </w:r>
      <w:r w:rsidR="00CF0D4B">
        <w:rPr>
          <w:b/>
          <w:sz w:val="24"/>
          <w:szCs w:val="24"/>
        </w:rPr>
        <w:t>viewing</w:t>
      </w:r>
      <w:r w:rsidR="003C3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Institution</w:t>
      </w:r>
      <w:r w:rsidRPr="00D91A8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14:paraId="2BC15653" w14:textId="77777777" w:rsidR="009029B9" w:rsidRDefault="009029B9" w:rsidP="009029B9">
      <w:pPr>
        <w:pStyle w:val="NoSpacing"/>
        <w:jc w:val="both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00"/>
        <w:gridCol w:w="6115"/>
      </w:tblGrid>
      <w:tr w:rsidR="00C63D99" w14:paraId="290F4332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33198811" w14:textId="77777777" w:rsidR="00C63D99" w:rsidRPr="00395EE6" w:rsidRDefault="009029B9" w:rsidP="00B775E7">
            <w:r>
              <w:t xml:space="preserve">1. </w:t>
            </w:r>
            <w:r w:rsidR="00C63D99" w:rsidRPr="00395EE6">
              <w:t>Institution Name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7585CCD0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7D7479D6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4991A3EA" w14:textId="77777777" w:rsidR="00C63D99" w:rsidRPr="00164E71" w:rsidRDefault="009029B9" w:rsidP="00B775E7">
            <w:pPr>
              <w:pStyle w:val="ListParagraph"/>
              <w:ind w:left="0"/>
            </w:pPr>
            <w:r>
              <w:t xml:space="preserve">2. </w:t>
            </w:r>
            <w:r w:rsidR="00C63D99" w:rsidRPr="00164E71">
              <w:t xml:space="preserve">FWA # 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734A1E2C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9029B9" w14:paraId="3C98509D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787310AF" w14:textId="77777777" w:rsidR="009029B9" w:rsidRDefault="009029B9" w:rsidP="00B775E7">
            <w:pPr>
              <w:pStyle w:val="ListParagraph"/>
              <w:ind w:left="0"/>
            </w:pPr>
            <w:r>
              <w:t>a. Has your institution's FWA been extended to non-federally funded research? Yes/No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7153F2D9" w14:textId="77777777" w:rsidR="009029B9" w:rsidRPr="00410C7B" w:rsidRDefault="009029B9" w:rsidP="00B775E7">
            <w:pPr>
              <w:rPr>
                <w:highlight w:val="lightGray"/>
              </w:rPr>
            </w:pPr>
          </w:p>
        </w:tc>
      </w:tr>
      <w:tr w:rsidR="00C63D99" w14:paraId="3F90A658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3A597286" w14:textId="77777777" w:rsidR="00C63D99" w:rsidRPr="00164E71" w:rsidRDefault="009029B9" w:rsidP="00B775E7">
            <w:pPr>
              <w:pStyle w:val="ListParagraph"/>
              <w:ind w:left="0"/>
            </w:pPr>
            <w:r>
              <w:t xml:space="preserve">3. </w:t>
            </w:r>
            <w:r w:rsidR="00C63D99" w:rsidRPr="00164E71">
              <w:t xml:space="preserve">SMART </w:t>
            </w:r>
            <w:r>
              <w:t xml:space="preserve">IRB </w:t>
            </w:r>
            <w:r w:rsidR="00C63D99" w:rsidRPr="00164E71">
              <w:t>institution?</w:t>
            </w:r>
            <w:r>
              <w:t xml:space="preserve"> Yes/No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148B5034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6217B452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2B4A5470" w14:textId="77777777" w:rsidR="00C63D99" w:rsidRPr="00164E71" w:rsidRDefault="009029B9" w:rsidP="009029B9">
            <w:pPr>
              <w:pStyle w:val="ListParagraph"/>
              <w:ind w:left="0"/>
            </w:pPr>
            <w:r>
              <w:t xml:space="preserve">4. </w:t>
            </w:r>
            <w:r w:rsidR="00C63D99" w:rsidRPr="00164E71">
              <w:t>AAHRPP accredited?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5D9617B0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0D6380DB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426D9185" w14:textId="77777777" w:rsidR="00C63D99" w:rsidRPr="00164E71" w:rsidRDefault="004E5FE9" w:rsidP="00B775E7">
            <w:r>
              <w:t>6</w:t>
            </w:r>
            <w:r w:rsidR="009029B9">
              <w:t xml:space="preserve">. </w:t>
            </w:r>
            <w:r w:rsidR="00C63D99" w:rsidRPr="00164E71">
              <w:t>Institutional Official     (name/title/email/phone)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00746C18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333E7CE5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3D530483" w14:textId="48FDEA91" w:rsidR="00C63D99" w:rsidRPr="00164E71" w:rsidRDefault="004E5FE9" w:rsidP="00620957">
            <w:r>
              <w:t>7</w:t>
            </w:r>
            <w:r w:rsidR="009029B9">
              <w:t xml:space="preserve">. </w:t>
            </w:r>
            <w:r w:rsidR="00C63D99">
              <w:t>Re</w:t>
            </w:r>
            <w:r w:rsidR="00620957">
              <w:t>viewin</w:t>
            </w:r>
            <w:r w:rsidR="00C63D99">
              <w:t>g IRB Name (if multiple IRBs at institution)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34E0E859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1053B13D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7F4A1981" w14:textId="77777777" w:rsidR="00C63D99" w:rsidRPr="00164E71" w:rsidRDefault="004E5FE9" w:rsidP="004E5FE9">
            <w:pPr>
              <w:pStyle w:val="ListParagraph"/>
              <w:ind w:left="0"/>
            </w:pPr>
            <w:r>
              <w:t>8</w:t>
            </w:r>
            <w:r w:rsidR="009029B9">
              <w:t xml:space="preserve">. </w:t>
            </w:r>
            <w:r w:rsidR="00C63D99" w:rsidRPr="00164E71">
              <w:t xml:space="preserve">IRB point of contact </w:t>
            </w:r>
            <w:r w:rsidR="009029B9">
              <w:t xml:space="preserve">for reliance agreements </w:t>
            </w:r>
            <w:r w:rsidR="00C63D99" w:rsidRPr="00164E71">
              <w:t>(name/title/email/phone)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58C17288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3787CE59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75C31EDD" w14:textId="3E5E7556" w:rsidR="00C63D99" w:rsidRPr="00164E71" w:rsidRDefault="004E5FE9" w:rsidP="00620957">
            <w:r>
              <w:t>9</w:t>
            </w:r>
            <w:r w:rsidR="009029B9">
              <w:t>.</w:t>
            </w:r>
            <w:r w:rsidR="00C63D99" w:rsidRPr="00164E71">
              <w:t xml:space="preserve"> Lead Investigator at </w:t>
            </w:r>
            <w:r w:rsidR="00620957">
              <w:t xml:space="preserve">reviewing </w:t>
            </w:r>
            <w:bookmarkStart w:id="0" w:name="_GoBack"/>
            <w:bookmarkEnd w:id="0"/>
            <w:r w:rsidR="00C63D99" w:rsidRPr="00164E71">
              <w:t xml:space="preserve"> Institution (name/title/email/phone)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5983FCD8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  <w:tr w:rsidR="00C63D99" w14:paraId="3840C464" w14:textId="77777777" w:rsidTr="004E5FE9">
        <w:tc>
          <w:tcPr>
            <w:tcW w:w="3600" w:type="dxa"/>
            <w:shd w:val="clear" w:color="auto" w:fill="F2F2F2" w:themeFill="background1" w:themeFillShade="F2"/>
          </w:tcPr>
          <w:p w14:paraId="70040B0A" w14:textId="77777777" w:rsidR="00C63D99" w:rsidRPr="00164E71" w:rsidRDefault="004E5FE9" w:rsidP="004E5FE9">
            <w:r>
              <w:t>10</w:t>
            </w:r>
            <w:r w:rsidR="009029B9">
              <w:t xml:space="preserve">. </w:t>
            </w:r>
            <w:r w:rsidR="00C63D99" w:rsidRPr="00164E71">
              <w:t xml:space="preserve">Protocol Number and title at </w:t>
            </w:r>
            <w:r w:rsidR="00C63D99">
              <w:t xml:space="preserve">relying </w:t>
            </w:r>
            <w:r w:rsidR="00C63D99" w:rsidRPr="00164E71">
              <w:t>institution, if applicable</w:t>
            </w:r>
            <w:r w:rsidR="006C5818">
              <w:t>.</w:t>
            </w:r>
          </w:p>
        </w:tc>
        <w:tc>
          <w:tcPr>
            <w:tcW w:w="6115" w:type="dxa"/>
            <w:shd w:val="clear" w:color="auto" w:fill="F2F2F2" w:themeFill="background1" w:themeFillShade="F2"/>
          </w:tcPr>
          <w:p w14:paraId="66286F3F" w14:textId="77777777" w:rsidR="00C63D99" w:rsidRPr="00410C7B" w:rsidRDefault="00C63D99" w:rsidP="00B775E7">
            <w:pPr>
              <w:rPr>
                <w:highlight w:val="lightGray"/>
              </w:rPr>
            </w:pPr>
          </w:p>
        </w:tc>
      </w:tr>
    </w:tbl>
    <w:p w14:paraId="27BAF783" w14:textId="77777777" w:rsidR="00D91A8C" w:rsidRDefault="00D91A8C"/>
    <w:p w14:paraId="4AB6257F" w14:textId="77777777" w:rsidR="00D91A8C" w:rsidRPr="00DA5552" w:rsidRDefault="00D91A8C" w:rsidP="00697A3F"/>
    <w:sectPr w:rsidR="00D91A8C" w:rsidRPr="00DA5552" w:rsidSect="00697A3F">
      <w:headerReference w:type="default" r:id="rId7"/>
      <w:footerReference w:type="default" r:id="rId8"/>
      <w:pgSz w:w="12240" w:h="15840"/>
      <w:pgMar w:top="994" w:right="1152" w:bottom="547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8E65" w14:textId="77777777" w:rsidR="003F2DFD" w:rsidRDefault="003F2DFD" w:rsidP="00402470">
      <w:r>
        <w:separator/>
      </w:r>
    </w:p>
  </w:endnote>
  <w:endnote w:type="continuationSeparator" w:id="0">
    <w:p w14:paraId="625F5C0F" w14:textId="77777777" w:rsidR="003F2DFD" w:rsidRDefault="003F2DFD" w:rsidP="0040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3412" w14:textId="77777777" w:rsidR="00230149" w:rsidRPr="003E1DFE" w:rsidRDefault="00230149" w:rsidP="003E1DFE">
    <w:pPr>
      <w:pStyle w:val="Default"/>
      <w:spacing w:line="220" w:lineRule="atLeast"/>
      <w:ind w:left="-630"/>
      <w:rPr>
        <w:rFonts w:ascii="Arial" w:hAnsi="Arial" w:cs="Arial"/>
        <w:color w:val="1F497D" w:themeColor="text2"/>
        <w:sz w:val="16"/>
        <w:szCs w:val="18"/>
      </w:rPr>
    </w:pP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  <w:r w:rsidRPr="003E1DFE">
      <w:rPr>
        <w:rFonts w:ascii="Arial" w:hAnsi="Arial" w:cs="Arial"/>
        <w:color w:val="1F497D" w:themeColor="text2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AC4F" w14:textId="77777777" w:rsidR="003F2DFD" w:rsidRDefault="003F2DFD" w:rsidP="00402470">
      <w:r>
        <w:separator/>
      </w:r>
    </w:p>
  </w:footnote>
  <w:footnote w:type="continuationSeparator" w:id="0">
    <w:p w14:paraId="4217DE86" w14:textId="77777777" w:rsidR="003F2DFD" w:rsidRDefault="003F2DFD" w:rsidP="0040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BD08" w14:textId="77777777" w:rsidR="007C0B96" w:rsidRDefault="00985E9C" w:rsidP="007C0B96">
    <w:pPr>
      <w:ind w:left="-360"/>
    </w:pPr>
    <w:r>
      <w:rPr>
        <w:noProof/>
      </w:rPr>
      <w:drawing>
        <wp:inline distT="0" distB="0" distL="0" distR="0" wp14:anchorId="4D2E4696" wp14:editId="0356BE70">
          <wp:extent cx="2924175" cy="435702"/>
          <wp:effectExtent l="0" t="0" r="0" b="2540"/>
          <wp:docPr id="3" name="Picture 3" descr="S:\BS_HSIRB\Health-BehavSci\Administration\Logos and Signatures\annarbor--health_sciences____behavioral_sciences_irb 1.39.22 PM\signature-statione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S_HSIRB\Health-BehavSci\Administration\Logos and Signatures\annarbor--health_sciences____behavioral_sciences_irb 1.39.22 PM\signature-statione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3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A8C">
      <w:t xml:space="preserve">  </w:t>
    </w:r>
    <w:r w:rsidR="003F2DFD">
      <w:pict w14:anchorId="31D48F47">
        <v:rect id="_x0000_i1025" style="width:500.4pt;height:1.5pt" o:hralign="center" o:hrstd="t" o:hrnoshade="t" o:hr="t" fillcolor="#0f243e [16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F7F"/>
    <w:multiLevelType w:val="multilevel"/>
    <w:tmpl w:val="239ED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1F131C"/>
    <w:multiLevelType w:val="multilevel"/>
    <w:tmpl w:val="7972953E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07322C2D"/>
    <w:multiLevelType w:val="hybridMultilevel"/>
    <w:tmpl w:val="B88C85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A5764"/>
    <w:multiLevelType w:val="hybridMultilevel"/>
    <w:tmpl w:val="EEA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387"/>
    <w:multiLevelType w:val="multilevel"/>
    <w:tmpl w:val="D820E1E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9B07C24"/>
    <w:multiLevelType w:val="multilevel"/>
    <w:tmpl w:val="C13E1E6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5B662526"/>
    <w:multiLevelType w:val="hybridMultilevel"/>
    <w:tmpl w:val="E9FC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597C"/>
    <w:multiLevelType w:val="hybridMultilevel"/>
    <w:tmpl w:val="ED243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F"/>
    <w:rsid w:val="000544F8"/>
    <w:rsid w:val="00064F0E"/>
    <w:rsid w:val="0006550E"/>
    <w:rsid w:val="000738B2"/>
    <w:rsid w:val="001574E9"/>
    <w:rsid w:val="001767A1"/>
    <w:rsid w:val="001C1F18"/>
    <w:rsid w:val="00230149"/>
    <w:rsid w:val="002349D0"/>
    <w:rsid w:val="00260FE5"/>
    <w:rsid w:val="00264671"/>
    <w:rsid w:val="00270F5D"/>
    <w:rsid w:val="002B3870"/>
    <w:rsid w:val="002B77AE"/>
    <w:rsid w:val="002D1AF4"/>
    <w:rsid w:val="003C3FEB"/>
    <w:rsid w:val="003E1DFE"/>
    <w:rsid w:val="003F2DFD"/>
    <w:rsid w:val="00402470"/>
    <w:rsid w:val="00412755"/>
    <w:rsid w:val="00472611"/>
    <w:rsid w:val="004E5FE9"/>
    <w:rsid w:val="005031F2"/>
    <w:rsid w:val="00504016"/>
    <w:rsid w:val="00576800"/>
    <w:rsid w:val="00620957"/>
    <w:rsid w:val="00650D3E"/>
    <w:rsid w:val="0065490C"/>
    <w:rsid w:val="00693859"/>
    <w:rsid w:val="00697A3F"/>
    <w:rsid w:val="006C5818"/>
    <w:rsid w:val="00754FDE"/>
    <w:rsid w:val="00762EF6"/>
    <w:rsid w:val="00797393"/>
    <w:rsid w:val="007A325C"/>
    <w:rsid w:val="007B29F5"/>
    <w:rsid w:val="007B571F"/>
    <w:rsid w:val="007C0B96"/>
    <w:rsid w:val="007C5A1C"/>
    <w:rsid w:val="00812B27"/>
    <w:rsid w:val="009029B9"/>
    <w:rsid w:val="00916607"/>
    <w:rsid w:val="00955D51"/>
    <w:rsid w:val="00985E9C"/>
    <w:rsid w:val="00A56BB0"/>
    <w:rsid w:val="00A60644"/>
    <w:rsid w:val="00A65DDE"/>
    <w:rsid w:val="00A910A9"/>
    <w:rsid w:val="00B615BE"/>
    <w:rsid w:val="00BD0B73"/>
    <w:rsid w:val="00C1166C"/>
    <w:rsid w:val="00C34A2A"/>
    <w:rsid w:val="00C63D99"/>
    <w:rsid w:val="00CA68A3"/>
    <w:rsid w:val="00CD67C1"/>
    <w:rsid w:val="00CF0D4B"/>
    <w:rsid w:val="00CF3E26"/>
    <w:rsid w:val="00D91A8C"/>
    <w:rsid w:val="00DA5552"/>
    <w:rsid w:val="00E35E79"/>
    <w:rsid w:val="00E5427B"/>
    <w:rsid w:val="00EC4BD3"/>
    <w:rsid w:val="00EC6481"/>
    <w:rsid w:val="00EE28D5"/>
    <w:rsid w:val="00F012C1"/>
    <w:rsid w:val="00F02077"/>
    <w:rsid w:val="00F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24B8"/>
  <w15:docId w15:val="{4C42FF4C-1BD3-4754-851A-A977D5D8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A3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470"/>
    <w:pPr>
      <w:widowControl w:val="0"/>
      <w:autoSpaceDE w:val="0"/>
      <w:autoSpaceDN w:val="0"/>
      <w:adjustRightInd w:val="0"/>
    </w:pPr>
    <w:rPr>
      <w:rFonts w:ascii="Univers" w:eastAsiaTheme="minorEastAsia" w:hAnsi="Univers" w:cs="Univer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470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70"/>
  </w:style>
  <w:style w:type="paragraph" w:styleId="Footer">
    <w:name w:val="footer"/>
    <w:basedOn w:val="Normal"/>
    <w:link w:val="FooterChar"/>
    <w:uiPriority w:val="99"/>
    <w:unhideWhenUsed/>
    <w:rsid w:val="0040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70"/>
  </w:style>
  <w:style w:type="character" w:customStyle="1" w:styleId="apple-converted-space">
    <w:name w:val="apple-converted-space"/>
    <w:basedOn w:val="DefaultParagraphFont"/>
    <w:rsid w:val="007B29F5"/>
  </w:style>
  <w:style w:type="character" w:styleId="FollowedHyperlink">
    <w:name w:val="FollowedHyperlink"/>
    <w:basedOn w:val="DefaultParagraphFont"/>
    <w:uiPriority w:val="99"/>
    <w:semiHidden/>
    <w:unhideWhenUsed/>
    <w:rsid w:val="00985E9C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1166C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1166C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97A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A3F"/>
    <w:rPr>
      <w:sz w:val="16"/>
      <w:szCs w:val="16"/>
    </w:rPr>
  </w:style>
  <w:style w:type="table" w:styleId="TableGrid">
    <w:name w:val="Table Grid"/>
    <w:basedOn w:val="TableNormal"/>
    <w:uiPriority w:val="39"/>
    <w:rsid w:val="00C6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64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67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67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S_HSIRB\Health_BehavSci\Administration\Stationery\IRB-HSB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IRB-HSBS Letterhead Template.dotx</Template>
  <TotalTime>2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Mary</dc:creator>
  <cp:lastModifiedBy>Shindledecker, Cynthia</cp:lastModifiedBy>
  <cp:revision>3</cp:revision>
  <cp:lastPrinted>2020-02-18T18:47:00Z</cp:lastPrinted>
  <dcterms:created xsi:type="dcterms:W3CDTF">2020-05-05T16:55:00Z</dcterms:created>
  <dcterms:modified xsi:type="dcterms:W3CDTF">2020-05-05T16:56:00Z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-641548158</vt:i4>
  </property>
</Properties>
</file>